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CF" w:rsidRPr="00FA2400" w:rsidRDefault="008F0DCF" w:rsidP="00F64F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400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</w:t>
      </w:r>
    </w:p>
    <w:p w:rsidR="008F0DCF" w:rsidRPr="00FA2400" w:rsidRDefault="008F0DCF" w:rsidP="00F64F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40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ПОБЕДИНСКОГО СЕЛЬСКОГО </w:t>
      </w:r>
      <w:r w:rsidRPr="00FA240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8F0DCF" w:rsidRPr="00FA2400" w:rsidRDefault="008F0DCF" w:rsidP="00FA2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A2400">
        <w:rPr>
          <w:rFonts w:ascii="Times New Roman" w:hAnsi="Times New Roman" w:cs="Times New Roman"/>
          <w:sz w:val="24"/>
          <w:szCs w:val="24"/>
        </w:rPr>
        <w:t>БЫКОВСКОГО   МУНИЦИПАЛЬНОГО  РАЙОНА ВОЛГОГРАДСКАЯ  ОБЛАСТЬ</w:t>
      </w:r>
    </w:p>
    <w:p w:rsidR="008F0DCF" w:rsidRPr="00FA2400" w:rsidRDefault="008F0DCF" w:rsidP="00F64F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F0DCF" w:rsidRPr="00FA2400" w:rsidRDefault="008F0DCF" w:rsidP="00F64F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F0DCF" w:rsidRPr="00FA2400" w:rsidRDefault="008F0DCF" w:rsidP="00F64F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40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F0DCF" w:rsidRPr="00FA2400" w:rsidRDefault="008F0DCF" w:rsidP="00F64F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DCF" w:rsidRPr="00FA2400" w:rsidRDefault="008F0DCF" w:rsidP="00F64F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A240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FA2400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A2400">
        <w:rPr>
          <w:rFonts w:ascii="Times New Roman" w:hAnsi="Times New Roman" w:cs="Times New Roman"/>
          <w:b/>
          <w:bCs/>
          <w:sz w:val="24"/>
          <w:szCs w:val="24"/>
        </w:rPr>
        <w:t>.2017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41</w:t>
      </w: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956CE">
        <w:rPr>
          <w:rFonts w:ascii="Times New Roman" w:hAnsi="Times New Roman" w:cs="Times New Roman"/>
          <w:sz w:val="24"/>
          <w:szCs w:val="24"/>
        </w:rPr>
        <w:t>Об  утверждении  плана мероприятий</w:t>
      </w: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>по  обеспечению  пожарной  безопасности</w:t>
      </w: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>
        <w:rPr>
          <w:rFonts w:ascii="Times New Roman" w:hAnsi="Times New Roman" w:cs="Times New Roman"/>
          <w:sz w:val="24"/>
          <w:szCs w:val="24"/>
        </w:rPr>
        <w:t>Побединского</w:t>
      </w:r>
      <w:r w:rsidRPr="001956CE">
        <w:rPr>
          <w:rFonts w:ascii="Times New Roman" w:hAnsi="Times New Roman" w:cs="Times New Roman"/>
          <w:sz w:val="24"/>
          <w:szCs w:val="24"/>
        </w:rPr>
        <w:t xml:space="preserve">  сельского</w:t>
      </w: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>поселения  на  2017 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 xml:space="preserve">           Во  исполнение  Федеральных  законов  от 06 октября 2003  года  №131-ФЗ «Об общих  принципах  организации   местного самоуправления  в  Российской  Федерации»  и от  21  декабря 1994г. № 69-ФЗ «О пожарной   безопасности» (в ред.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6CE">
        <w:rPr>
          <w:rFonts w:ascii="Times New Roman" w:hAnsi="Times New Roman" w:cs="Times New Roman"/>
          <w:sz w:val="24"/>
          <w:szCs w:val="24"/>
        </w:rPr>
        <w:t xml:space="preserve">11 февраля 2013 года), в целях  повышения противопожарной  устойчивости  территории </w:t>
      </w:r>
      <w:r>
        <w:rPr>
          <w:rFonts w:ascii="Times New Roman" w:hAnsi="Times New Roman" w:cs="Times New Roman"/>
          <w:sz w:val="24"/>
          <w:szCs w:val="24"/>
        </w:rPr>
        <w:t>Побединского</w:t>
      </w:r>
      <w:r w:rsidRPr="001956CE">
        <w:rPr>
          <w:rFonts w:ascii="Times New Roman" w:hAnsi="Times New Roman" w:cs="Times New Roman"/>
          <w:sz w:val="24"/>
          <w:szCs w:val="24"/>
        </w:rPr>
        <w:t xml:space="preserve"> сельского  поселения, </w:t>
      </w: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F0DCF" w:rsidRPr="001956CE" w:rsidRDefault="008F0DCF" w:rsidP="00F64FCD">
      <w:pPr>
        <w:pStyle w:val="NoSpacing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 xml:space="preserve">Образовать  комиссию  по  обеспечению  пожарной  безопасности  на  территории  </w:t>
      </w:r>
      <w:r>
        <w:rPr>
          <w:rFonts w:ascii="Times New Roman" w:hAnsi="Times New Roman" w:cs="Times New Roman"/>
          <w:sz w:val="24"/>
          <w:szCs w:val="24"/>
        </w:rPr>
        <w:t>Побединского</w:t>
      </w:r>
      <w:r w:rsidRPr="001956CE">
        <w:rPr>
          <w:rFonts w:ascii="Times New Roman" w:hAnsi="Times New Roman" w:cs="Times New Roman"/>
          <w:sz w:val="24"/>
          <w:szCs w:val="24"/>
        </w:rPr>
        <w:t xml:space="preserve">  сельского  поселения  и  утвердить  её  состав   (приложение №1)</w:t>
      </w:r>
    </w:p>
    <w:p w:rsidR="008F0DCF" w:rsidRPr="001956CE" w:rsidRDefault="008F0DCF" w:rsidP="00F64FCD">
      <w:pPr>
        <w:pStyle w:val="NoSpacing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 xml:space="preserve">Утвердить  план  мероприятий  по  обеспечению  пожарной  безопасности  на  территории  </w:t>
      </w:r>
      <w:r>
        <w:rPr>
          <w:rFonts w:ascii="Times New Roman" w:hAnsi="Times New Roman" w:cs="Times New Roman"/>
          <w:sz w:val="24"/>
          <w:szCs w:val="24"/>
        </w:rPr>
        <w:t>Побединского</w:t>
      </w:r>
      <w:r w:rsidRPr="001956CE">
        <w:rPr>
          <w:rFonts w:ascii="Times New Roman" w:hAnsi="Times New Roman" w:cs="Times New Roman"/>
          <w:sz w:val="24"/>
          <w:szCs w:val="24"/>
        </w:rPr>
        <w:t xml:space="preserve">  сельского  поселения  на  период   2017  год (приложение 2)</w:t>
      </w:r>
    </w:p>
    <w:p w:rsidR="008F0DCF" w:rsidRPr="001956CE" w:rsidRDefault="008F0DCF" w:rsidP="00F64FCD">
      <w:pPr>
        <w:pStyle w:val="NoSpacing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 xml:space="preserve"> Закрепить  расчёт   сил  и  средств  при  тушении  пожаров  на  территории  </w:t>
      </w:r>
      <w:r>
        <w:rPr>
          <w:rFonts w:ascii="Times New Roman" w:hAnsi="Times New Roman" w:cs="Times New Roman"/>
          <w:sz w:val="24"/>
          <w:szCs w:val="24"/>
        </w:rPr>
        <w:t>Побединского</w:t>
      </w:r>
      <w:r w:rsidRPr="001956CE">
        <w:rPr>
          <w:rFonts w:ascii="Times New Roman" w:hAnsi="Times New Roman" w:cs="Times New Roman"/>
          <w:sz w:val="24"/>
          <w:szCs w:val="24"/>
        </w:rPr>
        <w:t xml:space="preserve"> сельского  поселения   (приложение 3)</w:t>
      </w:r>
    </w:p>
    <w:p w:rsidR="008F0DCF" w:rsidRPr="001956CE" w:rsidRDefault="008F0DCF" w:rsidP="00FA2400">
      <w:pPr>
        <w:pStyle w:val="NoSpacing"/>
        <w:tabs>
          <w:tab w:val="left" w:pos="851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1956CE">
        <w:rPr>
          <w:rFonts w:ascii="Times New Roman" w:hAnsi="Times New Roman" w:cs="Times New Roman"/>
          <w:sz w:val="24"/>
          <w:szCs w:val="24"/>
        </w:rPr>
        <w:t>Контроль  за  исполнением  настоящего  постановления   оставляю  за  собой.</w:t>
      </w: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56CE">
        <w:rPr>
          <w:rFonts w:ascii="Times New Roman" w:hAnsi="Times New Roman" w:cs="Times New Roman"/>
          <w:b/>
          <w:bCs/>
          <w:sz w:val="24"/>
          <w:szCs w:val="24"/>
        </w:rPr>
        <w:t>Глава     Побединского</w:t>
      </w: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56CE">
        <w:rPr>
          <w:rFonts w:ascii="Times New Roman" w:hAnsi="Times New Roman" w:cs="Times New Roman"/>
          <w:b/>
          <w:bCs/>
          <w:sz w:val="24"/>
          <w:szCs w:val="24"/>
        </w:rPr>
        <w:t>сельского   поселения:                                                                 С.В.Князев</w:t>
      </w: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CF" w:rsidRDefault="008F0DCF" w:rsidP="00F64F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F0DCF" w:rsidRDefault="008F0DCF" w:rsidP="00F64F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F0DCF" w:rsidRDefault="008F0DCF" w:rsidP="00F64F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F0DCF" w:rsidRDefault="008F0DCF" w:rsidP="00F64F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F0DCF" w:rsidRDefault="008F0DCF" w:rsidP="00F64F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F0DCF" w:rsidRDefault="008F0DCF" w:rsidP="00F64F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F0DCF" w:rsidRDefault="008F0DCF" w:rsidP="00F64F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F0DCF" w:rsidRDefault="008F0DCF" w:rsidP="00F64F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F0DCF" w:rsidRDefault="008F0DCF" w:rsidP="00F64F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F0DCF" w:rsidRDefault="008F0DCF" w:rsidP="00F64F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>Приложение  1 к постановлению</w:t>
      </w:r>
    </w:p>
    <w:p w:rsidR="008F0DCF" w:rsidRPr="001956CE" w:rsidRDefault="008F0DCF" w:rsidP="00F64F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Побединского</w:t>
      </w:r>
      <w:r w:rsidRPr="001956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F0DCF" w:rsidRPr="001956CE" w:rsidRDefault="008F0DCF" w:rsidP="00F64F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1956CE">
        <w:rPr>
          <w:rFonts w:ascii="Times New Roman" w:hAnsi="Times New Roman" w:cs="Times New Roman"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956C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56CE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6CE">
        <w:rPr>
          <w:rFonts w:ascii="Times New Roman" w:hAnsi="Times New Roman" w:cs="Times New Roman"/>
          <w:sz w:val="24"/>
          <w:szCs w:val="24"/>
        </w:rPr>
        <w:t>г.</w:t>
      </w:r>
    </w:p>
    <w:p w:rsidR="008F0DCF" w:rsidRPr="001956CE" w:rsidRDefault="008F0DCF" w:rsidP="00F64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>С О С Т А В</w:t>
      </w:r>
    </w:p>
    <w:p w:rsidR="008F0DCF" w:rsidRPr="001956CE" w:rsidRDefault="008F0DCF" w:rsidP="00F64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 xml:space="preserve">комиссии   по  обеспечению  пожарной  безопасности  на  территории  </w:t>
      </w:r>
      <w:r>
        <w:rPr>
          <w:rFonts w:ascii="Times New Roman" w:hAnsi="Times New Roman" w:cs="Times New Roman"/>
          <w:sz w:val="24"/>
          <w:szCs w:val="24"/>
        </w:rPr>
        <w:t>Побединского</w:t>
      </w:r>
      <w:r w:rsidRPr="001956CE">
        <w:rPr>
          <w:rFonts w:ascii="Times New Roman" w:hAnsi="Times New Roman" w:cs="Times New Roman"/>
          <w:sz w:val="24"/>
          <w:szCs w:val="24"/>
        </w:rPr>
        <w:t xml:space="preserve"> сельского  поселения  на  2017  год.</w:t>
      </w:r>
    </w:p>
    <w:p w:rsidR="008F0DCF" w:rsidRPr="001956CE" w:rsidRDefault="008F0DCF" w:rsidP="00F64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3543"/>
        <w:gridCol w:w="1416"/>
      </w:tblGrid>
      <w:tr w:rsidR="008F0DCF" w:rsidRPr="001956CE">
        <w:tc>
          <w:tcPr>
            <w:tcW w:w="817" w:type="dxa"/>
          </w:tcPr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 п// п</w:t>
            </w:r>
          </w:p>
        </w:tc>
        <w:tc>
          <w:tcPr>
            <w:tcW w:w="3686" w:type="dxa"/>
          </w:tcPr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Фамилия      Имя    Отчество</w:t>
            </w:r>
          </w:p>
        </w:tc>
        <w:tc>
          <w:tcPr>
            <w:tcW w:w="3543" w:type="dxa"/>
          </w:tcPr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      Место   работы</w:t>
            </w:r>
          </w:p>
        </w:tc>
        <w:tc>
          <w:tcPr>
            <w:tcW w:w="1383" w:type="dxa"/>
          </w:tcPr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</w:tr>
      <w:tr w:rsidR="008F0DCF" w:rsidRPr="001956CE">
        <w:tc>
          <w:tcPr>
            <w:tcW w:w="817" w:type="dxa"/>
          </w:tcPr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86" w:type="dxa"/>
          </w:tcPr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Сергей Викторович</w:t>
            </w:r>
          </w:p>
        </w:tc>
        <w:tc>
          <w:tcPr>
            <w:tcW w:w="3543" w:type="dxa"/>
          </w:tcPr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Побединского</w:t>
            </w: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3" w:type="dxa"/>
          </w:tcPr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9377006000</w:t>
            </w:r>
          </w:p>
        </w:tc>
      </w:tr>
      <w:tr w:rsidR="008F0DCF" w:rsidRPr="001956CE">
        <w:tc>
          <w:tcPr>
            <w:tcW w:w="817" w:type="dxa"/>
          </w:tcPr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3686" w:type="dxa"/>
          </w:tcPr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 Николай Геннадьевич</w:t>
            </w:r>
          </w:p>
        </w:tc>
        <w:tc>
          <w:tcPr>
            <w:tcW w:w="3543" w:type="dxa"/>
          </w:tcPr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Побединского</w:t>
            </w: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3" w:type="dxa"/>
          </w:tcPr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9377007007</w:t>
            </w:r>
          </w:p>
        </w:tc>
      </w:tr>
      <w:tr w:rsidR="008F0DCF" w:rsidRPr="001956CE">
        <w:tc>
          <w:tcPr>
            <w:tcW w:w="817" w:type="dxa"/>
          </w:tcPr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3686" w:type="dxa"/>
          </w:tcPr>
          <w:p w:rsidR="008F0DCF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Шуманов Ержан Арстанович</w:t>
            </w: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543" w:type="dxa"/>
          </w:tcPr>
          <w:p w:rsidR="008F0DCF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 «Победа»</w:t>
            </w:r>
          </w:p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9377180008</w:t>
            </w:r>
          </w:p>
        </w:tc>
      </w:tr>
      <w:tr w:rsidR="008F0DCF" w:rsidRPr="001956CE">
        <w:tc>
          <w:tcPr>
            <w:tcW w:w="817" w:type="dxa"/>
          </w:tcPr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3686" w:type="dxa"/>
          </w:tcPr>
          <w:p w:rsidR="008F0DCF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Заставной Федор Пантелеевич</w:t>
            </w:r>
          </w:p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543" w:type="dxa"/>
          </w:tcPr>
          <w:p w:rsidR="008F0DCF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ООО «Спецмашстрой»</w:t>
            </w:r>
          </w:p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9997442446</w:t>
            </w:r>
          </w:p>
        </w:tc>
      </w:tr>
      <w:tr w:rsidR="008F0DCF" w:rsidRPr="001956CE">
        <w:tc>
          <w:tcPr>
            <w:tcW w:w="817" w:type="dxa"/>
          </w:tcPr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3686" w:type="dxa"/>
          </w:tcPr>
          <w:p w:rsidR="008F0DCF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Чередников Николай Николаевич</w:t>
            </w:r>
          </w:p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543" w:type="dxa"/>
          </w:tcPr>
          <w:p w:rsidR="008F0DCF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 СКО «Побединская»</w:t>
            </w:r>
          </w:p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CF" w:rsidRPr="001956CE" w:rsidRDefault="008F0DCF" w:rsidP="00F6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9377125537</w:t>
            </w:r>
          </w:p>
        </w:tc>
      </w:tr>
    </w:tbl>
    <w:p w:rsidR="008F0DCF" w:rsidRPr="001956CE" w:rsidRDefault="008F0DCF" w:rsidP="00F64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Побединского</w:t>
      </w:r>
      <w:r w:rsidRPr="001956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1956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56C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С.В.Князев</w:t>
      </w:r>
    </w:p>
    <w:p w:rsidR="008F0DCF" w:rsidRPr="001956CE" w:rsidRDefault="008F0DCF" w:rsidP="00F64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ind w:left="4536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F0DCF" w:rsidRPr="001956CE" w:rsidRDefault="008F0DCF" w:rsidP="00F64FCD">
      <w:pPr>
        <w:pStyle w:val="NoSpacing"/>
        <w:ind w:left="4536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 xml:space="preserve">к  постановлению главы  </w:t>
      </w:r>
      <w:r>
        <w:rPr>
          <w:rFonts w:ascii="Times New Roman" w:hAnsi="Times New Roman" w:cs="Times New Roman"/>
          <w:sz w:val="24"/>
          <w:szCs w:val="24"/>
        </w:rPr>
        <w:t>Побединского</w:t>
      </w:r>
    </w:p>
    <w:p w:rsidR="008F0DCF" w:rsidRPr="001956CE" w:rsidRDefault="008F0DCF" w:rsidP="00F64FCD">
      <w:pPr>
        <w:pStyle w:val="NoSpacing"/>
        <w:ind w:left="4536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956C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56CE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6CE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8F0DCF" w:rsidRPr="001956CE" w:rsidRDefault="008F0DCF" w:rsidP="00FA24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>ПЛАН</w:t>
      </w:r>
    </w:p>
    <w:p w:rsidR="008F0DCF" w:rsidRPr="001956CE" w:rsidRDefault="008F0DCF" w:rsidP="00F64F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 xml:space="preserve">мероприятий  по  обеспечению  пожарной  безопасности  на  территории  </w:t>
      </w:r>
      <w:r>
        <w:rPr>
          <w:rFonts w:ascii="Times New Roman" w:hAnsi="Times New Roman" w:cs="Times New Roman"/>
          <w:sz w:val="24"/>
          <w:szCs w:val="24"/>
        </w:rPr>
        <w:t>Побединского</w:t>
      </w:r>
      <w:r w:rsidRPr="001956CE">
        <w:rPr>
          <w:rFonts w:ascii="Times New Roman" w:hAnsi="Times New Roman" w:cs="Times New Roman"/>
          <w:sz w:val="24"/>
          <w:szCs w:val="24"/>
        </w:rPr>
        <w:t xml:space="preserve"> сельского  поселения  на  весенне-летний  период  2017  года</w:t>
      </w: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002"/>
        <w:gridCol w:w="2109"/>
        <w:gridCol w:w="1440"/>
        <w:gridCol w:w="1480"/>
      </w:tblGrid>
      <w:tr w:rsidR="008F0DCF" w:rsidRPr="001956CE">
        <w:tc>
          <w:tcPr>
            <w:tcW w:w="534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127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383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F0DCF" w:rsidRPr="001956CE">
        <w:tc>
          <w:tcPr>
            <w:tcW w:w="534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 по обеспечению ПБ в весенне-летний период</w:t>
            </w:r>
          </w:p>
        </w:tc>
        <w:tc>
          <w:tcPr>
            <w:tcW w:w="2127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  <w:tc>
          <w:tcPr>
            <w:tcW w:w="1417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383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CF" w:rsidRPr="001956CE">
        <w:tc>
          <w:tcPr>
            <w:tcW w:w="534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всем  хозяйствующим субъектам, находящимся  на 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Побединского</w:t>
            </w: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 поселения:</w:t>
            </w:r>
          </w:p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-провести   необходимые  мероприятия по уборке прилегающих территорий от сгораемого мусора , травы, камыша;</w:t>
            </w:r>
          </w:p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-принять незамедлительные меры  по  выявлению  и  ликвидации  искусственных преград  для  проезда пожарных автомобилей (шлагбаумы, забитые сваи трубы, установленные на  проезжей части)</w:t>
            </w:r>
          </w:p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-очистить от  мусора  пожарные проезды)</w:t>
            </w:r>
          </w:p>
        </w:tc>
        <w:tc>
          <w:tcPr>
            <w:tcW w:w="2127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Руководители хозяйствующих  субъектов (по согласованию)</w:t>
            </w:r>
          </w:p>
        </w:tc>
        <w:tc>
          <w:tcPr>
            <w:tcW w:w="1417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CF" w:rsidRPr="001956CE">
        <w:tc>
          <w:tcPr>
            <w:tcW w:w="534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минерализированных защитных полос п.Победа, отф</w:t>
            </w:r>
          </w:p>
        </w:tc>
        <w:tc>
          <w:tcPr>
            <w:tcW w:w="2127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  <w:tc>
          <w:tcPr>
            <w:tcW w:w="1417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83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CF" w:rsidRPr="001956CE">
        <w:tc>
          <w:tcPr>
            <w:tcW w:w="534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Активизировать  среди  населения  работу  по  пропаганде мер  пожарной  безопасности  в  жилом   секторе  и  организовать  проведение  регулярных  общественных субботников</w:t>
            </w:r>
          </w:p>
        </w:tc>
        <w:tc>
          <w:tcPr>
            <w:tcW w:w="2127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ТОС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ТОС «Победа-2»</w:t>
            </w: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CF" w:rsidRPr="001956CE">
        <w:tc>
          <w:tcPr>
            <w:tcW w:w="534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Провести  проверку  источников  противопожарного  водоснабжения, создать  условия  для забора  воды  в любое  время  года  из источников  наружного  водоснабжения</w:t>
            </w:r>
          </w:p>
        </w:tc>
        <w:tc>
          <w:tcPr>
            <w:tcW w:w="2127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17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CF" w:rsidRPr="001956CE">
        <w:tc>
          <w:tcPr>
            <w:tcW w:w="534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Провести  проверку работы  сирены  сигнальной  для  оповещения  населения  о  пожаре</w:t>
            </w:r>
          </w:p>
        </w:tc>
        <w:tc>
          <w:tcPr>
            <w:tcW w:w="2127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  <w:tc>
          <w:tcPr>
            <w:tcW w:w="1417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83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CF" w:rsidRPr="001956CE">
        <w:tc>
          <w:tcPr>
            <w:tcW w:w="534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Активизировать  работу  территориальной  административной  комиссии  по  привлечению  к  ответственности    физических и юридических лиц  за  допущенные  нарушения  правил  благоустройства  и озеленения  территории, порядка  сбора  и  вывоза  бытовых  отходов  на территории поселения</w:t>
            </w:r>
          </w:p>
        </w:tc>
        <w:tc>
          <w:tcPr>
            <w:tcW w:w="2127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  <w:tc>
          <w:tcPr>
            <w:tcW w:w="1417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CF" w:rsidRPr="001956CE">
        <w:tc>
          <w:tcPr>
            <w:tcW w:w="534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Активизировать  проведение разъяснительной работы  с неблагополучными  семьями о противопожарном  состоянии  домовладений</w:t>
            </w:r>
          </w:p>
        </w:tc>
        <w:tc>
          <w:tcPr>
            <w:tcW w:w="2127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Общественный совет  при  администрации</w:t>
            </w:r>
          </w:p>
        </w:tc>
        <w:tc>
          <w:tcPr>
            <w:tcW w:w="1417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CF" w:rsidRPr="001956CE">
        <w:tc>
          <w:tcPr>
            <w:tcW w:w="534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10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Содержать  в  исправном  состоянии  пожарные  гидранты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водоем</w:t>
            </w:r>
          </w:p>
        </w:tc>
        <w:tc>
          <w:tcPr>
            <w:tcW w:w="2127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  <w:tc>
          <w:tcPr>
            <w:tcW w:w="1417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CF" w:rsidRPr="001956CE">
        <w:tc>
          <w:tcPr>
            <w:tcW w:w="534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Разработать и распространить  среди  населения  памятки  о пожарной  безопасности, организовать  взаимодействие со  средствами  массовой  информации  в  пожарный  период</w:t>
            </w:r>
          </w:p>
        </w:tc>
        <w:tc>
          <w:tcPr>
            <w:tcW w:w="2127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  <w:tc>
          <w:tcPr>
            <w:tcW w:w="1417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CF" w:rsidRPr="001956CE">
        <w:tc>
          <w:tcPr>
            <w:tcW w:w="534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Проводить  работу  с  населением  на  сходе  по вопросам  предупреждения  пожаров.</w:t>
            </w:r>
          </w:p>
        </w:tc>
        <w:tc>
          <w:tcPr>
            <w:tcW w:w="2127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  <w:tc>
          <w:tcPr>
            <w:tcW w:w="1417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3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DB4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F0DCF" w:rsidRDefault="008F0DCF" w:rsidP="00F64FCD">
      <w:pPr>
        <w:pStyle w:val="NoSpacing"/>
        <w:ind w:left="4536"/>
        <w:rPr>
          <w:rFonts w:ascii="Times New Roman" w:hAnsi="Times New Roman" w:cs="Times New Roman"/>
          <w:sz w:val="24"/>
          <w:szCs w:val="24"/>
        </w:rPr>
      </w:pPr>
    </w:p>
    <w:p w:rsidR="008F0DCF" w:rsidRDefault="008F0DCF" w:rsidP="00F64FCD">
      <w:pPr>
        <w:pStyle w:val="NoSpacing"/>
        <w:ind w:left="4536"/>
        <w:rPr>
          <w:rFonts w:ascii="Times New Roman" w:hAnsi="Times New Roman" w:cs="Times New Roman"/>
          <w:sz w:val="24"/>
          <w:szCs w:val="24"/>
        </w:rPr>
      </w:pPr>
    </w:p>
    <w:p w:rsidR="008F0DCF" w:rsidRDefault="008F0DCF" w:rsidP="00F64FCD">
      <w:pPr>
        <w:pStyle w:val="NoSpacing"/>
        <w:ind w:left="4536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ind w:left="4536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ind w:left="4536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 xml:space="preserve">Приложение 3                              </w:t>
      </w:r>
    </w:p>
    <w:p w:rsidR="008F0DCF" w:rsidRPr="001956CE" w:rsidRDefault="008F0DCF" w:rsidP="00F64FCD">
      <w:pPr>
        <w:pStyle w:val="NoSpacing"/>
        <w:ind w:left="4536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 xml:space="preserve"> к постановлению главы  </w:t>
      </w:r>
      <w:r>
        <w:rPr>
          <w:rFonts w:ascii="Times New Roman" w:hAnsi="Times New Roman" w:cs="Times New Roman"/>
          <w:sz w:val="24"/>
          <w:szCs w:val="24"/>
        </w:rPr>
        <w:t>Побединского</w:t>
      </w:r>
    </w:p>
    <w:p w:rsidR="008F0DCF" w:rsidRPr="001956CE" w:rsidRDefault="008F0DCF" w:rsidP="00F64FCD">
      <w:pPr>
        <w:pStyle w:val="NoSpacing"/>
        <w:ind w:left="4536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 xml:space="preserve">сельского  поселения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956C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56CE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6CE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>РАСЧЁТ</w:t>
      </w:r>
    </w:p>
    <w:p w:rsidR="008F0DCF" w:rsidRPr="001956CE" w:rsidRDefault="008F0DCF" w:rsidP="00F64F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 xml:space="preserve">сил  и  средств   для  проведения  мероприятий  по  пожаротушению  </w:t>
      </w:r>
    </w:p>
    <w:p w:rsidR="008F0DCF" w:rsidRPr="001956CE" w:rsidRDefault="008F0DCF" w:rsidP="00F64F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>в  весен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956C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6CE">
        <w:rPr>
          <w:rFonts w:ascii="Times New Roman" w:hAnsi="Times New Roman" w:cs="Times New Roman"/>
          <w:sz w:val="24"/>
          <w:szCs w:val="24"/>
        </w:rPr>
        <w:t>-летний   период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8F0DCF" w:rsidRPr="001956CE" w:rsidRDefault="008F0DCF" w:rsidP="00F64F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 xml:space="preserve">на  территории  </w:t>
      </w:r>
      <w:r>
        <w:rPr>
          <w:rFonts w:ascii="Times New Roman" w:hAnsi="Times New Roman" w:cs="Times New Roman"/>
          <w:sz w:val="24"/>
          <w:szCs w:val="24"/>
        </w:rPr>
        <w:t>Побединского</w:t>
      </w:r>
      <w:r w:rsidRPr="001956CE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164"/>
        <w:gridCol w:w="2881"/>
        <w:gridCol w:w="1361"/>
        <w:gridCol w:w="1411"/>
        <w:gridCol w:w="1214"/>
      </w:tblGrid>
      <w:tr w:rsidR="008F0DCF" w:rsidRPr="001956CE">
        <w:tc>
          <w:tcPr>
            <w:tcW w:w="534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Силы и средства</w:t>
            </w:r>
          </w:p>
        </w:tc>
        <w:tc>
          <w:tcPr>
            <w:tcW w:w="3118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организаций,</w:t>
            </w:r>
          </w:p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</w:t>
            </w:r>
          </w:p>
        </w:tc>
        <w:tc>
          <w:tcPr>
            <w:tcW w:w="992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</w:p>
        </w:tc>
        <w:tc>
          <w:tcPr>
            <w:tcW w:w="1418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Зона ответ-</w:t>
            </w:r>
          </w:p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241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Порядок вызова</w:t>
            </w:r>
          </w:p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по  тел.</w:t>
            </w:r>
          </w:p>
        </w:tc>
      </w:tr>
      <w:tr w:rsidR="008F0DCF" w:rsidRPr="001956CE">
        <w:tc>
          <w:tcPr>
            <w:tcW w:w="534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 </w:t>
            </w:r>
          </w:p>
        </w:tc>
        <w:tc>
          <w:tcPr>
            <w:tcW w:w="3118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</w:t>
            </w:r>
          </w:p>
        </w:tc>
        <w:tc>
          <w:tcPr>
            <w:tcW w:w="992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1418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241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</w:tr>
      <w:tr w:rsidR="008F0DCF" w:rsidRPr="001956CE">
        <w:tc>
          <w:tcPr>
            <w:tcW w:w="534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Техника  и личный состав</w:t>
            </w:r>
          </w:p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Всего л/с – 10 чел.</w:t>
            </w:r>
          </w:p>
        </w:tc>
        <w:tc>
          <w:tcPr>
            <w:tcW w:w="3118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Побединского </w:t>
            </w: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992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8" w:type="dxa"/>
          </w:tcPr>
          <w:p w:rsidR="008F0DCF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Победа,</w:t>
            </w:r>
          </w:p>
          <w:p w:rsidR="008F0DCF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23-62</w:t>
            </w:r>
          </w:p>
        </w:tc>
      </w:tr>
      <w:tr w:rsidR="008F0DCF" w:rsidRPr="001956CE">
        <w:tc>
          <w:tcPr>
            <w:tcW w:w="534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Прицепной тракторный пожарный водораздатчик</w:t>
            </w:r>
          </w:p>
        </w:tc>
        <w:tc>
          <w:tcPr>
            <w:tcW w:w="3118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Побединского </w:t>
            </w: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992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1418" w:type="dxa"/>
          </w:tcPr>
          <w:p w:rsidR="008F0DCF" w:rsidRDefault="008F0DCF" w:rsidP="00146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Победа,</w:t>
            </w:r>
          </w:p>
          <w:p w:rsidR="008F0DCF" w:rsidRDefault="008F0DCF" w:rsidP="00146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8F0DCF" w:rsidRPr="001956CE" w:rsidRDefault="008F0DCF" w:rsidP="00146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3-62-23</w:t>
            </w:r>
          </w:p>
        </w:tc>
      </w:tr>
      <w:tr w:rsidR="008F0DCF" w:rsidRPr="001956CE">
        <w:tc>
          <w:tcPr>
            <w:tcW w:w="534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Переносная мотопомпа</w:t>
            </w:r>
          </w:p>
        </w:tc>
        <w:tc>
          <w:tcPr>
            <w:tcW w:w="3118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Побединского </w:t>
            </w: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992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час</w:t>
            </w:r>
          </w:p>
        </w:tc>
        <w:tc>
          <w:tcPr>
            <w:tcW w:w="1418" w:type="dxa"/>
          </w:tcPr>
          <w:p w:rsidR="008F0DCF" w:rsidRDefault="008F0DCF" w:rsidP="00146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Победа,</w:t>
            </w:r>
          </w:p>
          <w:p w:rsidR="008F0DCF" w:rsidRDefault="008F0DCF" w:rsidP="00146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8F0DCF" w:rsidRPr="001956CE" w:rsidRDefault="008F0DCF" w:rsidP="00146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23-62</w:t>
            </w:r>
          </w:p>
        </w:tc>
      </w:tr>
      <w:tr w:rsidR="008F0DCF" w:rsidRPr="001956CE">
        <w:tc>
          <w:tcPr>
            <w:tcW w:w="534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F0DCF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К-700 с плугом</w:t>
            </w:r>
          </w:p>
        </w:tc>
        <w:tc>
          <w:tcPr>
            <w:tcW w:w="3118" w:type="dxa"/>
          </w:tcPr>
          <w:p w:rsidR="008F0DCF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 Шатаев А.Н.</w:t>
            </w:r>
          </w:p>
          <w:p w:rsidR="008F0DCF" w:rsidRPr="00DB4FF7" w:rsidRDefault="008F0DCF" w:rsidP="00F64FCD">
            <w:pPr>
              <w:pStyle w:val="NoSpacing"/>
              <w:rPr>
                <w:rFonts w:ascii="Times New Roman" w:hAnsi="Times New Roman" w:cs="Times New Roman"/>
              </w:rPr>
            </w:pPr>
            <w:r w:rsidRPr="00DB4FF7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92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8" w:type="dxa"/>
          </w:tcPr>
          <w:p w:rsidR="008F0DCF" w:rsidRDefault="008F0DCF" w:rsidP="00146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Победа,</w:t>
            </w:r>
          </w:p>
          <w:p w:rsidR="008F0DCF" w:rsidRDefault="008F0DCF" w:rsidP="00146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8F0DCF" w:rsidRPr="001956CE" w:rsidRDefault="008F0DCF" w:rsidP="00146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CF" w:rsidRPr="001956CE">
        <w:tc>
          <w:tcPr>
            <w:tcW w:w="534" w:type="dxa"/>
          </w:tcPr>
          <w:p w:rsidR="008F0DCF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F0DCF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К-700 с плугом</w:t>
            </w:r>
          </w:p>
        </w:tc>
        <w:tc>
          <w:tcPr>
            <w:tcW w:w="3118" w:type="dxa"/>
          </w:tcPr>
          <w:p w:rsidR="008F0DCF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Тюлюбаев А.В.</w:t>
            </w:r>
          </w:p>
          <w:p w:rsidR="008F0DCF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7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92" w:type="dxa"/>
          </w:tcPr>
          <w:p w:rsidR="008F0DCF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8" w:type="dxa"/>
          </w:tcPr>
          <w:p w:rsidR="008F0DCF" w:rsidRDefault="008F0DCF" w:rsidP="00146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Победа,</w:t>
            </w:r>
          </w:p>
          <w:p w:rsidR="008F0DCF" w:rsidRDefault="008F0DCF" w:rsidP="00146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8F0DCF" w:rsidRPr="001956CE" w:rsidRDefault="008F0DCF" w:rsidP="00146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CF" w:rsidRPr="001956CE">
        <w:trPr>
          <w:trHeight w:val="1024"/>
        </w:trPr>
        <w:tc>
          <w:tcPr>
            <w:tcW w:w="534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F0DCF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 бульдозер</w:t>
            </w:r>
          </w:p>
        </w:tc>
        <w:tc>
          <w:tcPr>
            <w:tcW w:w="3118" w:type="dxa"/>
          </w:tcPr>
          <w:p w:rsidR="008F0DCF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 Кужегали В.К.</w:t>
            </w:r>
          </w:p>
          <w:p w:rsidR="008F0DCF" w:rsidRPr="00DB4FF7" w:rsidRDefault="008F0DCF" w:rsidP="00F64F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92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8" w:type="dxa"/>
          </w:tcPr>
          <w:p w:rsidR="008F0DCF" w:rsidRDefault="008F0DCF" w:rsidP="00146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Победа,</w:t>
            </w:r>
          </w:p>
          <w:p w:rsidR="008F0DCF" w:rsidRDefault="008F0DCF" w:rsidP="00146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8F0DCF" w:rsidRPr="001956CE" w:rsidRDefault="008F0DCF" w:rsidP="00146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CF" w:rsidRPr="001956CE">
        <w:tc>
          <w:tcPr>
            <w:tcW w:w="534" w:type="dxa"/>
          </w:tcPr>
          <w:p w:rsidR="008F0DCF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F0DCF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 водораздатчик</w:t>
            </w:r>
          </w:p>
        </w:tc>
        <w:tc>
          <w:tcPr>
            <w:tcW w:w="3118" w:type="dxa"/>
          </w:tcPr>
          <w:p w:rsidR="008F0DCF" w:rsidRDefault="008F0DCF" w:rsidP="00146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 Кужегали В.К.</w:t>
            </w:r>
          </w:p>
          <w:p w:rsidR="008F0DCF" w:rsidRDefault="008F0DCF" w:rsidP="00146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92" w:type="dxa"/>
          </w:tcPr>
          <w:p w:rsidR="008F0DCF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8" w:type="dxa"/>
          </w:tcPr>
          <w:p w:rsidR="008F0DCF" w:rsidRDefault="008F0DCF" w:rsidP="00146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Победа,</w:t>
            </w:r>
          </w:p>
          <w:p w:rsidR="008F0DCF" w:rsidRDefault="008F0DCF" w:rsidP="00146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241" w:type="dxa"/>
          </w:tcPr>
          <w:p w:rsidR="008F0DCF" w:rsidRPr="001956CE" w:rsidRDefault="008F0DCF" w:rsidP="00F64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sz w:val="24"/>
          <w:szCs w:val="24"/>
        </w:rPr>
        <w:t>Побединского</w:t>
      </w: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56CE">
        <w:rPr>
          <w:rFonts w:ascii="Times New Roman" w:hAnsi="Times New Roman" w:cs="Times New Roman"/>
          <w:sz w:val="24"/>
          <w:szCs w:val="24"/>
        </w:rPr>
        <w:t xml:space="preserve">сельского  поселения: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С.В.Князев</w:t>
      </w: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CF" w:rsidRPr="001956CE" w:rsidRDefault="008F0DCF" w:rsidP="00F64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F0DCF" w:rsidRPr="001956CE" w:rsidSect="00DB4FF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1F19"/>
    <w:multiLevelType w:val="hybridMultilevel"/>
    <w:tmpl w:val="010A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F0C38"/>
    <w:multiLevelType w:val="hybridMultilevel"/>
    <w:tmpl w:val="C0B8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A74A3"/>
    <w:multiLevelType w:val="hybridMultilevel"/>
    <w:tmpl w:val="8FEA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2AA"/>
    <w:rsid w:val="00005B79"/>
    <w:rsid w:val="00006207"/>
    <w:rsid w:val="00146E0B"/>
    <w:rsid w:val="00152528"/>
    <w:rsid w:val="00166CA8"/>
    <w:rsid w:val="0016735B"/>
    <w:rsid w:val="001956CE"/>
    <w:rsid w:val="001E4D06"/>
    <w:rsid w:val="002533B7"/>
    <w:rsid w:val="002E0E57"/>
    <w:rsid w:val="003517FF"/>
    <w:rsid w:val="00352C5F"/>
    <w:rsid w:val="00396E41"/>
    <w:rsid w:val="00485439"/>
    <w:rsid w:val="004943F2"/>
    <w:rsid w:val="0053621B"/>
    <w:rsid w:val="00536EF1"/>
    <w:rsid w:val="0059361E"/>
    <w:rsid w:val="00596048"/>
    <w:rsid w:val="005A3B0E"/>
    <w:rsid w:val="005B2EA3"/>
    <w:rsid w:val="005F142A"/>
    <w:rsid w:val="00702A37"/>
    <w:rsid w:val="007172AA"/>
    <w:rsid w:val="007370BF"/>
    <w:rsid w:val="00783A13"/>
    <w:rsid w:val="00797D87"/>
    <w:rsid w:val="007C49D9"/>
    <w:rsid w:val="007F0F8B"/>
    <w:rsid w:val="008130E3"/>
    <w:rsid w:val="0081523D"/>
    <w:rsid w:val="00895A57"/>
    <w:rsid w:val="008B1067"/>
    <w:rsid w:val="008B2682"/>
    <w:rsid w:val="008F0DCF"/>
    <w:rsid w:val="00922BA0"/>
    <w:rsid w:val="009845DC"/>
    <w:rsid w:val="009B422E"/>
    <w:rsid w:val="00A510E9"/>
    <w:rsid w:val="00A65143"/>
    <w:rsid w:val="00AC32C4"/>
    <w:rsid w:val="00AD0D57"/>
    <w:rsid w:val="00AD1541"/>
    <w:rsid w:val="00AF0CA5"/>
    <w:rsid w:val="00AF5DD3"/>
    <w:rsid w:val="00B34BAB"/>
    <w:rsid w:val="00B41769"/>
    <w:rsid w:val="00CF745D"/>
    <w:rsid w:val="00D2402B"/>
    <w:rsid w:val="00DB4FF7"/>
    <w:rsid w:val="00DE3950"/>
    <w:rsid w:val="00E821AA"/>
    <w:rsid w:val="00EB62B9"/>
    <w:rsid w:val="00F63E8E"/>
    <w:rsid w:val="00F64FCD"/>
    <w:rsid w:val="00F80C4C"/>
    <w:rsid w:val="00F873E2"/>
    <w:rsid w:val="00FA19F9"/>
    <w:rsid w:val="00FA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E3"/>
    <w:pPr>
      <w:spacing w:after="12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72AA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4854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4</Pages>
  <Words>961</Words>
  <Characters>5478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admin</dc:creator>
  <cp:keywords/>
  <dc:description/>
  <cp:lastModifiedBy>User</cp:lastModifiedBy>
  <cp:revision>5</cp:revision>
  <cp:lastPrinted>2017-06-01T11:03:00Z</cp:lastPrinted>
  <dcterms:created xsi:type="dcterms:W3CDTF">2017-06-01T08:13:00Z</dcterms:created>
  <dcterms:modified xsi:type="dcterms:W3CDTF">2017-06-01T11:04:00Z</dcterms:modified>
</cp:coreProperties>
</file>